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AABC" w14:textId="77777777" w:rsidR="00607BBB" w:rsidRDefault="00607BBB" w:rsidP="00F6056B">
      <w:pPr>
        <w:sectPr w:rsidR="00607BBB" w:rsidSect="009D68E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56ACC93" w14:textId="270EA1F1" w:rsidR="0089678B" w:rsidRDefault="0089678B" w:rsidP="00025FCB">
      <w:pPr>
        <w:contextualSpacing/>
      </w:pPr>
    </w:p>
    <w:p w14:paraId="3EA9A948" w14:textId="77777777" w:rsidR="0089678B" w:rsidRDefault="0089678B" w:rsidP="0089678B">
      <w:r>
        <w:t>Zemunik Donji, 19. prosinca 2022.</w:t>
      </w:r>
    </w:p>
    <w:p w14:paraId="0DD004CD" w14:textId="77777777" w:rsidR="0089678B" w:rsidRDefault="0089678B" w:rsidP="0089678B">
      <w:proofErr w:type="spellStart"/>
      <w:r>
        <w:t>Urbroj</w:t>
      </w:r>
      <w:proofErr w:type="spellEnd"/>
      <w:r>
        <w:t>: 3-9555/22-1/22</w:t>
      </w:r>
    </w:p>
    <w:p w14:paraId="0054F78E" w14:textId="77777777" w:rsidR="0089678B" w:rsidRDefault="0089678B" w:rsidP="0089678B"/>
    <w:p w14:paraId="56A9B636" w14:textId="77777777" w:rsidR="0089678B" w:rsidRDefault="0089678B" w:rsidP="0089678B"/>
    <w:p w14:paraId="47C0153A" w14:textId="77777777" w:rsidR="0089678B" w:rsidRDefault="0089678B" w:rsidP="008967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DONACIJE I SPONZORSTVA U 2022. GODINI</w:t>
      </w:r>
    </w:p>
    <w:p w14:paraId="75AAD17C" w14:textId="77777777" w:rsidR="0089678B" w:rsidRDefault="0089678B" w:rsidP="0089678B"/>
    <w:p w14:paraId="35337B82" w14:textId="77777777" w:rsidR="0089678B" w:rsidRDefault="0089678B" w:rsidP="0089678B">
      <w:pPr>
        <w:pStyle w:val="Odlomakpopisa"/>
        <w:numPr>
          <w:ilvl w:val="0"/>
          <w:numId w:val="1"/>
        </w:numPr>
        <w:spacing w:after="0" w:line="276" w:lineRule="auto"/>
        <w:rPr>
          <w:b/>
          <w:bCs/>
        </w:rPr>
      </w:pPr>
      <w:r>
        <w:rPr>
          <w:b/>
          <w:bCs/>
        </w:rPr>
        <w:t>SPONZORSTVA</w:t>
      </w:r>
      <w:bookmarkStart w:id="0" w:name="_Hlk122348695"/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4111"/>
        <w:gridCol w:w="1366"/>
      </w:tblGrid>
      <w:tr w:rsidR="0089678B" w14:paraId="5F89FDF0" w14:textId="77777777" w:rsidTr="008967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1315EEA4" w14:textId="77777777" w:rsidR="0089678B" w:rsidRDefault="0089678B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Korisnik sponzorstva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4B70B6D6" w14:textId="77777777" w:rsidR="0089678B" w:rsidRDefault="0089678B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Naziv projekta/događanja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3E22FE7E" w14:textId="77777777" w:rsidR="0089678B" w:rsidRDefault="0089678B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Iznos u kunama/bez PDV-a</w:t>
            </w:r>
          </w:p>
        </w:tc>
      </w:tr>
      <w:tr w:rsidR="0089678B" w14:paraId="5C41A90D" w14:textId="77777777" w:rsidTr="008967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DC0B" w14:textId="77777777" w:rsidR="0089678B" w:rsidRDefault="0089678B">
            <w:pPr>
              <w:pStyle w:val="Bezproreda"/>
            </w:pPr>
          </w:p>
          <w:p w14:paraId="66097580" w14:textId="77777777" w:rsidR="0089678B" w:rsidRDefault="0089678B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Viteško alkarsko društvo Sinj</w:t>
            </w:r>
          </w:p>
          <w:p w14:paraId="13ED91BC" w14:textId="77777777" w:rsidR="0089678B" w:rsidRDefault="0089678B">
            <w:pPr>
              <w:pStyle w:val="Bezproreda"/>
            </w:pPr>
            <w:r>
              <w:t>Put Petrovca 12, Sinj</w:t>
            </w:r>
          </w:p>
          <w:p w14:paraId="1BFC91CC" w14:textId="77777777" w:rsidR="0089678B" w:rsidRDefault="0089678B">
            <w:pPr>
              <w:pStyle w:val="Bezproreda"/>
            </w:pPr>
            <w:r>
              <w:t>OIB 15656934984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F0F0" w14:textId="77777777" w:rsidR="0089678B" w:rsidRDefault="0089678B">
            <w:pPr>
              <w:pStyle w:val="Bezproreda"/>
            </w:pPr>
            <w:r>
              <w:t xml:space="preserve">307 Sinjska alka, održana u Sinju 5.-7. kolovoza 2022. godine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F903" w14:textId="77777777" w:rsidR="0089678B" w:rsidRDefault="0089678B">
            <w:pPr>
              <w:pStyle w:val="Bezproreda"/>
              <w:jc w:val="right"/>
            </w:pPr>
            <w:r>
              <w:t>10.000,00</w:t>
            </w:r>
          </w:p>
        </w:tc>
        <w:bookmarkEnd w:id="0"/>
      </w:tr>
      <w:tr w:rsidR="0089678B" w14:paraId="658D2535" w14:textId="77777777" w:rsidTr="008967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4411" w14:textId="77777777" w:rsidR="0089678B" w:rsidRDefault="0089678B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Društvo sportske rekreacije ''</w:t>
            </w:r>
            <w:proofErr w:type="spellStart"/>
            <w:r>
              <w:rPr>
                <w:b/>
                <w:bCs/>
              </w:rPr>
              <w:t>Cataleya</w:t>
            </w:r>
            <w:proofErr w:type="spellEnd"/>
            <w:r>
              <w:rPr>
                <w:b/>
                <w:bCs/>
              </w:rPr>
              <w:t xml:space="preserve">'', </w:t>
            </w:r>
          </w:p>
          <w:p w14:paraId="24E3330B" w14:textId="77777777" w:rsidR="0089678B" w:rsidRDefault="0089678B">
            <w:pPr>
              <w:pStyle w:val="Bezproreda"/>
            </w:pPr>
            <w:r>
              <w:t xml:space="preserve">Zadar, Ul. Ive Vojnovića 2, </w:t>
            </w:r>
          </w:p>
          <w:p w14:paraId="3B29F1EE" w14:textId="77777777" w:rsidR="0089678B" w:rsidRDefault="0089678B">
            <w:pPr>
              <w:pStyle w:val="Bezproreda"/>
            </w:pPr>
            <w:r>
              <w:t>OIB: 15455424909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157F" w14:textId="77777777" w:rsidR="0089678B" w:rsidRDefault="0089678B">
            <w:pPr>
              <w:pStyle w:val="Bezproreda"/>
            </w:pPr>
            <w:r>
              <w:t>Međunarodni nogometni kup- ''</w:t>
            </w:r>
            <w:proofErr w:type="spellStart"/>
            <w:r>
              <w:t>Cataleya</w:t>
            </w:r>
            <w:proofErr w:type="spellEnd"/>
            <w:r>
              <w:t xml:space="preserve"> kup Zadar'', održan u Zadru 14.-16. listopada 2016. godine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8166" w14:textId="77777777" w:rsidR="0089678B" w:rsidRDefault="0089678B">
            <w:pPr>
              <w:pStyle w:val="Bezproreda"/>
              <w:jc w:val="right"/>
            </w:pPr>
            <w:r>
              <w:t>2.500,00</w:t>
            </w:r>
          </w:p>
        </w:tc>
      </w:tr>
      <w:tr w:rsidR="0089678B" w14:paraId="062532BC" w14:textId="77777777" w:rsidTr="008967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4575" w14:textId="77777777" w:rsidR="0089678B" w:rsidRDefault="0089678B">
            <w:pPr>
              <w:pStyle w:val="Bezproreda"/>
            </w:pPr>
            <w:r>
              <w:rPr>
                <w:b/>
                <w:bCs/>
              </w:rPr>
              <w:t>Ženski košarkaški klub ''Škabrnja''</w:t>
            </w:r>
            <w:r>
              <w:t xml:space="preserve">, </w:t>
            </w:r>
          </w:p>
          <w:p w14:paraId="144A863A" w14:textId="77777777" w:rsidR="0089678B" w:rsidRDefault="0089678B">
            <w:pPr>
              <w:pStyle w:val="Bezproreda"/>
            </w:pPr>
            <w:r>
              <w:t>Škabrnja, Ul. Hrvatskog državnog sabora 98, OIB:50902634762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2821" w14:textId="77777777" w:rsidR="0089678B" w:rsidRDefault="0089678B">
            <w:pPr>
              <w:pStyle w:val="Bezproreda"/>
            </w:pPr>
            <w:r>
              <w:t xml:space="preserve">Nabava sportske opreme </w:t>
            </w:r>
          </w:p>
          <w:p w14:paraId="0F6C314A" w14:textId="77777777" w:rsidR="0089678B" w:rsidRDefault="0089678B">
            <w:pPr>
              <w:pStyle w:val="Bezproreda"/>
            </w:pPr>
            <w:r>
              <w:t xml:space="preserve">( dresovi ) za igrače Ženskog košarkaškog kluba Škabrnja koja se natječe u </w:t>
            </w:r>
            <w:proofErr w:type="spellStart"/>
            <w:r>
              <w:t>predkadetskoj</w:t>
            </w:r>
            <w:proofErr w:type="spellEnd"/>
            <w:r>
              <w:t xml:space="preserve"> ligi Jug (U-15) te županijskim ligama ( U-11 i U-9)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994F" w14:textId="77777777" w:rsidR="0089678B" w:rsidRDefault="0089678B">
            <w:pPr>
              <w:pStyle w:val="Bezproreda"/>
              <w:jc w:val="right"/>
            </w:pPr>
            <w:r>
              <w:t>3.600,00</w:t>
            </w:r>
          </w:p>
        </w:tc>
      </w:tr>
      <w:tr w:rsidR="0089678B" w14:paraId="0A4970BF" w14:textId="77777777" w:rsidTr="008967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1144" w14:textId="77777777" w:rsidR="0089678B" w:rsidRDefault="0089678B">
            <w:pPr>
              <w:pStyle w:val="Bezproreda"/>
            </w:pPr>
            <w:r>
              <w:rPr>
                <w:b/>
                <w:bCs/>
              </w:rPr>
              <w:t>Koncertni ured Zadar, Zadar</w:t>
            </w:r>
            <w:r>
              <w:t xml:space="preserve">, Poljana Šime </w:t>
            </w:r>
            <w:proofErr w:type="spellStart"/>
            <w:r>
              <w:t>Budinića</w:t>
            </w:r>
            <w:proofErr w:type="spellEnd"/>
            <w:r>
              <w:t xml:space="preserve"> 3, OIB: 81994805989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35AC" w14:textId="77777777" w:rsidR="0089678B" w:rsidRDefault="0089678B">
            <w:pPr>
              <w:pStyle w:val="Bezproreda"/>
            </w:pPr>
            <w:r>
              <w:t>'’62. glazbene večeri u sv. Donatu''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C467" w14:textId="77777777" w:rsidR="0089678B" w:rsidRDefault="0089678B">
            <w:pPr>
              <w:pStyle w:val="Bezproreda"/>
              <w:jc w:val="right"/>
            </w:pPr>
            <w:r>
              <w:t>7.500,00</w:t>
            </w:r>
          </w:p>
        </w:tc>
      </w:tr>
      <w:tr w:rsidR="0089678B" w14:paraId="058A9D9B" w14:textId="77777777" w:rsidTr="008967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143F" w14:textId="77777777" w:rsidR="0089678B" w:rsidRDefault="0089678B">
            <w:pPr>
              <w:pStyle w:val="Bezproreda"/>
            </w:pPr>
            <w:r>
              <w:rPr>
                <w:b/>
                <w:bCs/>
              </w:rPr>
              <w:t>Ogranak Matice Hrvatske u Zadru</w:t>
            </w:r>
            <w:r>
              <w:t xml:space="preserve">, Zadar, Don Ive Prodana 1, </w:t>
            </w:r>
          </w:p>
          <w:p w14:paraId="79508BF3" w14:textId="77777777" w:rsidR="0089678B" w:rsidRDefault="0089678B">
            <w:pPr>
              <w:pStyle w:val="Bezproreda"/>
            </w:pPr>
            <w:r>
              <w:t>OIB: 19102273569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EC08" w14:textId="77777777" w:rsidR="0089678B" w:rsidRDefault="0089678B">
            <w:pPr>
              <w:pStyle w:val="Bezproreda"/>
            </w:pPr>
            <w:r>
              <w:t xml:space="preserve">Objava knjige Nediljka Pavlovića '' Radost u teškim vremenima'',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A109" w14:textId="77777777" w:rsidR="0089678B" w:rsidRDefault="0089678B">
            <w:pPr>
              <w:pStyle w:val="Bezproreda"/>
              <w:jc w:val="right"/>
            </w:pPr>
            <w:r>
              <w:t>5.000,00</w:t>
            </w:r>
          </w:p>
        </w:tc>
      </w:tr>
      <w:tr w:rsidR="0089678B" w14:paraId="3FB98D6A" w14:textId="77777777" w:rsidTr="008967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F3CA" w14:textId="77777777" w:rsidR="0089678B" w:rsidRDefault="0089678B">
            <w:pPr>
              <w:pStyle w:val="Bezproreda"/>
            </w:pPr>
            <w:r>
              <w:rPr>
                <w:b/>
                <w:bCs/>
              </w:rPr>
              <w:t xml:space="preserve">Break a </w:t>
            </w:r>
            <w:proofErr w:type="spellStart"/>
            <w:r>
              <w:rPr>
                <w:b/>
                <w:bCs/>
              </w:rPr>
              <w:t>leg</w:t>
            </w:r>
            <w:proofErr w:type="spellEnd"/>
            <w:r>
              <w:rPr>
                <w:b/>
                <w:bCs/>
              </w:rPr>
              <w:t xml:space="preserve"> d.o.o.</w:t>
            </w:r>
            <w:r>
              <w:t>, Zadar, Andrije Hebranga 10, OIB: 73679610672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53DE" w14:textId="77777777" w:rsidR="0089678B" w:rsidRDefault="0089678B">
            <w:pPr>
              <w:pStyle w:val="Bezproreda"/>
            </w:pPr>
            <w:r>
              <w:t xml:space="preserve">5. izdanje Zadar </w:t>
            </w:r>
            <w:proofErr w:type="spellStart"/>
            <w:r>
              <w:t>outdor</w:t>
            </w:r>
            <w:proofErr w:type="spellEnd"/>
            <w:r>
              <w:t xml:space="preserve"> festival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2A11" w14:textId="77777777" w:rsidR="0089678B" w:rsidRDefault="0089678B">
            <w:pPr>
              <w:pStyle w:val="Bezproreda"/>
              <w:jc w:val="right"/>
            </w:pPr>
            <w:r>
              <w:t>5.000,00</w:t>
            </w:r>
          </w:p>
        </w:tc>
      </w:tr>
      <w:tr w:rsidR="0089678B" w14:paraId="0AF56E0C" w14:textId="77777777" w:rsidTr="008967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0109" w14:textId="77777777" w:rsidR="0089678B" w:rsidRDefault="0089678B">
            <w:pPr>
              <w:pStyle w:val="Bezproreda"/>
            </w:pPr>
            <w:r>
              <w:rPr>
                <w:b/>
                <w:bCs/>
              </w:rPr>
              <w:t>Košarkaški klub '' PET BUNARA''</w:t>
            </w:r>
            <w:r>
              <w:t>, Zadar, Obala kralja Tomislava 1, OIB:98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94D4" w14:textId="77777777" w:rsidR="0089678B" w:rsidRDefault="0089678B">
            <w:pPr>
              <w:pStyle w:val="Bezproreda"/>
            </w:pPr>
            <w:r>
              <w:t>Nabavka sportske opreme za generaciju Kadeta KK Pet bunara koja se natječe na državnom prvenstvu Hrvatske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6BB2" w14:textId="77777777" w:rsidR="0089678B" w:rsidRDefault="0089678B">
            <w:pPr>
              <w:pStyle w:val="Bezproreda"/>
              <w:jc w:val="right"/>
            </w:pPr>
            <w:r>
              <w:t>7.600,00</w:t>
            </w:r>
          </w:p>
        </w:tc>
      </w:tr>
      <w:tr w:rsidR="0089678B" w14:paraId="35533495" w14:textId="77777777" w:rsidTr="008967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88CC" w14:textId="77777777" w:rsidR="0089678B" w:rsidRDefault="0089678B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 xml:space="preserve">Udruga ratnih veterana 7. Domobranske pukovnije </w:t>
            </w:r>
          </w:p>
          <w:p w14:paraId="780BA3B1" w14:textId="77777777" w:rsidR="0089678B" w:rsidRDefault="0089678B">
            <w:pPr>
              <w:pStyle w:val="Bezproreda"/>
            </w:pPr>
            <w:r>
              <w:t>Zadar, Bartula Kašića 1, OIB: 81296642182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B63B" w14:textId="77777777" w:rsidR="0089678B" w:rsidRDefault="0089678B">
            <w:pPr>
              <w:pStyle w:val="Bezproreda"/>
            </w:pPr>
            <w:r>
              <w:t>Obilježavanje 30. obljetnice utemeljenja 7. Domobranske pukovnije Zadar, održano 27.srpnja 2022. godine u Zadru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FC3B" w14:textId="77777777" w:rsidR="0089678B" w:rsidRDefault="0089678B">
            <w:pPr>
              <w:pStyle w:val="Bezproreda"/>
              <w:jc w:val="right"/>
            </w:pPr>
            <w:r>
              <w:t xml:space="preserve">2.000,00 </w:t>
            </w:r>
          </w:p>
        </w:tc>
      </w:tr>
    </w:tbl>
    <w:p w14:paraId="45BE5B85" w14:textId="77777777" w:rsidR="0089678B" w:rsidRDefault="0089678B" w:rsidP="0089678B"/>
    <w:p w14:paraId="32C9C673" w14:textId="77777777" w:rsidR="0089678B" w:rsidRDefault="0089678B" w:rsidP="0089678B">
      <w:pPr>
        <w:pStyle w:val="Odlomakpopisa"/>
        <w:numPr>
          <w:ilvl w:val="0"/>
          <w:numId w:val="1"/>
        </w:numPr>
        <w:spacing w:after="0" w:line="276" w:lineRule="auto"/>
        <w:rPr>
          <w:b/>
          <w:bCs/>
        </w:rPr>
      </w:pPr>
      <w:r>
        <w:rPr>
          <w:b/>
          <w:bCs/>
        </w:rPr>
        <w:t>DONACIJE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4111"/>
        <w:gridCol w:w="1366"/>
      </w:tblGrid>
      <w:tr w:rsidR="0089678B" w14:paraId="3F928A12" w14:textId="77777777" w:rsidTr="008967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1CEE80C" w14:textId="77777777" w:rsidR="0089678B" w:rsidRDefault="0089678B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Korisnik donacije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9A8C5A9" w14:textId="77777777" w:rsidR="0089678B" w:rsidRDefault="0089678B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Naziv projekta/događanja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AB3D22A" w14:textId="77777777" w:rsidR="0089678B" w:rsidRDefault="0089678B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Iznos u kunama/bez PDV-a</w:t>
            </w:r>
          </w:p>
        </w:tc>
      </w:tr>
      <w:tr w:rsidR="0089678B" w14:paraId="63680524" w14:textId="77777777" w:rsidTr="0089678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B532" w14:textId="77777777" w:rsidR="0089678B" w:rsidRDefault="0089678B">
            <w:pPr>
              <w:pStyle w:val="Bezproreda"/>
            </w:pPr>
          </w:p>
          <w:p w14:paraId="4F7F2524" w14:textId="77777777" w:rsidR="0089678B" w:rsidRDefault="0089678B">
            <w:pPr>
              <w:pStyle w:val="Bezproreda"/>
              <w:rPr>
                <w:b/>
                <w:bCs/>
              </w:rPr>
            </w:pPr>
            <w:r>
              <w:rPr>
                <w:b/>
                <w:bCs/>
              </w:rPr>
              <w:t>Udruga HVIDR-a DONAT ZADAR,</w:t>
            </w:r>
          </w:p>
          <w:p w14:paraId="5BC0B828" w14:textId="77777777" w:rsidR="0089678B" w:rsidRDefault="0089678B">
            <w:pPr>
              <w:pStyle w:val="Bezproreda"/>
            </w:pPr>
            <w:r>
              <w:t xml:space="preserve">Zadar, Stjepana Radića 11c, </w:t>
            </w:r>
          </w:p>
          <w:p w14:paraId="0B65CDD2" w14:textId="77777777" w:rsidR="0089678B" w:rsidRDefault="0089678B">
            <w:pPr>
              <w:pStyle w:val="Bezproreda"/>
            </w:pPr>
            <w:r>
              <w:t>OIB 27124896092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AB5B" w14:textId="77777777" w:rsidR="0089678B" w:rsidRDefault="0089678B">
            <w:pPr>
              <w:pStyle w:val="Bezproreda"/>
            </w:pPr>
            <w:r>
              <w:t>Priprema i tisak znanstveno- stručne monografije naslova '' Vojna akcija Jaguar 1992''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B97F" w14:textId="77777777" w:rsidR="0089678B" w:rsidRDefault="0089678B">
            <w:pPr>
              <w:pStyle w:val="Bezproreda"/>
              <w:jc w:val="right"/>
            </w:pPr>
            <w:r>
              <w:t>5.000,00</w:t>
            </w:r>
          </w:p>
        </w:tc>
      </w:tr>
    </w:tbl>
    <w:p w14:paraId="30446E3A" w14:textId="77777777" w:rsidR="0089678B" w:rsidRDefault="0089678B" w:rsidP="0089678B">
      <w:pPr>
        <w:pStyle w:val="Bezproreda"/>
        <w:spacing w:line="276" w:lineRule="auto"/>
      </w:pPr>
    </w:p>
    <w:p w14:paraId="4C456CFA" w14:textId="77777777" w:rsidR="0089678B" w:rsidRDefault="0089678B" w:rsidP="0089678B">
      <w:pPr>
        <w:pStyle w:val="Bezproreda"/>
        <w:spacing w:line="276" w:lineRule="auto"/>
        <w:ind w:left="4956" w:firstLine="708"/>
        <w:rPr>
          <w:b/>
          <w:bCs/>
        </w:rPr>
      </w:pPr>
      <w:r>
        <w:rPr>
          <w:b/>
          <w:bCs/>
        </w:rPr>
        <w:t>Zračna luka Zadar d.o.o.</w:t>
      </w:r>
    </w:p>
    <w:p w14:paraId="1E729EB8" w14:textId="77777777" w:rsidR="0089678B" w:rsidRDefault="0089678B" w:rsidP="0089678B">
      <w:pPr>
        <w:pStyle w:val="Bezproreda"/>
        <w:spacing w:line="276" w:lineRule="auto"/>
        <w:ind w:left="4956" w:firstLine="708"/>
        <w:rPr>
          <w:b/>
          <w:bCs/>
        </w:rPr>
      </w:pPr>
      <w:r>
        <w:rPr>
          <w:b/>
          <w:bCs/>
        </w:rPr>
        <w:t>Direktor, Josip Klišmanić</w:t>
      </w:r>
    </w:p>
    <w:p w14:paraId="2E3FC1E6" w14:textId="77777777" w:rsidR="0089678B" w:rsidRDefault="0089678B" w:rsidP="0089678B">
      <w:pPr>
        <w:pStyle w:val="Bezproreda"/>
        <w:spacing w:line="276" w:lineRule="auto"/>
        <w:rPr>
          <w:b/>
          <w:bCs/>
        </w:rPr>
      </w:pPr>
    </w:p>
    <w:p w14:paraId="5EFE7237" w14:textId="27AB95DF" w:rsidR="0089678B" w:rsidRDefault="0089678B" w:rsidP="0089678B">
      <w:pPr>
        <w:pStyle w:val="Bezproreda"/>
        <w:spacing w:line="276" w:lineRule="auto"/>
        <w:rPr>
          <w:b/>
          <w:bCs/>
        </w:rPr>
      </w:pPr>
    </w:p>
    <w:p w14:paraId="77674F13" w14:textId="77777777" w:rsidR="0089678B" w:rsidRPr="00D67857" w:rsidRDefault="0089678B" w:rsidP="00025FCB">
      <w:pPr>
        <w:contextualSpacing/>
      </w:pPr>
    </w:p>
    <w:sectPr w:rsidR="0089678B" w:rsidRPr="00D67857" w:rsidSect="00607BBB">
      <w:type w:val="continuous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60AC" w14:textId="77777777" w:rsidR="0089678B" w:rsidRDefault="0089678B" w:rsidP="005E0D4E">
      <w:r>
        <w:separator/>
      </w:r>
    </w:p>
  </w:endnote>
  <w:endnote w:type="continuationSeparator" w:id="0">
    <w:p w14:paraId="6216040A" w14:textId="77777777" w:rsidR="0089678B" w:rsidRDefault="0089678B" w:rsidP="005E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F136" w14:textId="77777777" w:rsidR="003A7A3E" w:rsidRPr="00F8624C" w:rsidRDefault="003E7358" w:rsidP="00F8624C">
    <w:pPr>
      <w:pStyle w:val="Podnoje"/>
      <w:tabs>
        <w:tab w:val="clear" w:pos="9072"/>
      </w:tabs>
      <w:rPr>
        <w:b/>
      </w:rPr>
    </w:pPr>
    <w:r w:rsidRPr="00F8624C">
      <w:rPr>
        <w:noProof/>
      </w:rPr>
      <w:drawing>
        <wp:anchor distT="0" distB="0" distL="114300" distR="114300" simplePos="0" relativeHeight="251711488" behindDoc="1" locked="0" layoutInCell="1" allowOverlap="1" wp14:anchorId="22904410" wp14:editId="138FD499">
          <wp:simplePos x="0" y="0"/>
          <wp:positionH relativeFrom="margin">
            <wp:posOffset>3224530</wp:posOffset>
          </wp:positionH>
          <wp:positionV relativeFrom="margin">
            <wp:posOffset>6953885</wp:posOffset>
          </wp:positionV>
          <wp:extent cx="2800800" cy="2379600"/>
          <wp:effectExtent l="0" t="0" r="0" b="1905"/>
          <wp:wrapNone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4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800" cy="23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24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093F" w14:textId="77777777" w:rsidR="009D68E1" w:rsidRDefault="00A36CAA">
    <w:pPr>
      <w:pStyle w:val="Podnoje"/>
    </w:pPr>
    <w:r w:rsidRPr="006E064F">
      <w:rPr>
        <w:noProof/>
      </w:rPr>
      <w:drawing>
        <wp:anchor distT="0" distB="0" distL="114300" distR="114300" simplePos="0" relativeHeight="251681792" behindDoc="0" locked="0" layoutInCell="1" allowOverlap="1" wp14:anchorId="2337B718" wp14:editId="2B77D7C1">
          <wp:simplePos x="0" y="0"/>
          <wp:positionH relativeFrom="margin">
            <wp:posOffset>-558165</wp:posOffset>
          </wp:positionH>
          <wp:positionV relativeFrom="margin">
            <wp:posOffset>9076690</wp:posOffset>
          </wp:positionV>
          <wp:extent cx="6848475" cy="45085"/>
          <wp:effectExtent l="0" t="0" r="9525" b="0"/>
          <wp:wrapSquare wrapText="bothSides"/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F9CDE42" wp14:editId="300746F8">
              <wp:simplePos x="0" y="0"/>
              <wp:positionH relativeFrom="margin">
                <wp:align>center</wp:align>
              </wp:positionH>
              <wp:positionV relativeFrom="margin">
                <wp:posOffset>9153525</wp:posOffset>
              </wp:positionV>
              <wp:extent cx="6589395" cy="547370"/>
              <wp:effectExtent l="0" t="0" r="1905" b="508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9395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5CD29" w14:textId="77777777" w:rsidR="003A7A3E" w:rsidRDefault="003A7A3E" w:rsidP="003A7A3E">
                          <w:pPr>
                            <w:jc w:val="center"/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5BE5"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OIB: 39087623202</w:t>
                          </w:r>
                          <w:r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●  </w:t>
                          </w:r>
                          <w:r w:rsidRPr="00395BE5"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IBAN: HR13 2407 0001 1000 1764</w:t>
                          </w:r>
                          <w:r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5BE5"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●  </w:t>
                          </w:r>
                          <w:r w:rsidRPr="00395BE5"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SWIFT: OTPVHR2X</w:t>
                          </w:r>
                        </w:p>
                        <w:p w14:paraId="3DDC4AB4" w14:textId="77777777" w:rsidR="003A7A3E" w:rsidRDefault="003A7A3E" w:rsidP="003A7A3E">
                          <w:pPr>
                            <w:jc w:val="center"/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5BE5"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Upisano u trgovačkom sudu s matičnim brojem subjekta (MBS) 060019948</w:t>
                          </w:r>
                          <w:r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 ●  </w:t>
                          </w:r>
                          <w:r w:rsidRPr="00395BE5"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Temeljni kapital društva 106.820.000,00 </w:t>
                          </w:r>
                          <w:r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kn</w:t>
                          </w:r>
                        </w:p>
                        <w:p w14:paraId="472AA6B2" w14:textId="77777777" w:rsidR="003A7A3E" w:rsidRPr="00395BE5" w:rsidRDefault="003A7A3E" w:rsidP="003A7A3E">
                          <w:pPr>
                            <w:jc w:val="center"/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5BE5"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Uprava: Josip Klišmanić - direktor</w:t>
                          </w:r>
                        </w:p>
                        <w:p w14:paraId="4A49C332" w14:textId="77777777" w:rsidR="003A7A3E" w:rsidRPr="00395BE5" w:rsidRDefault="003A7A3E" w:rsidP="003A7A3E">
                          <w:pPr>
                            <w:jc w:val="center"/>
                            <w:rPr>
                              <w:rFonts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CDE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0;margin-top:720.75pt;width:518.85pt;height:43.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" stroked="f">
              <v:textbox>
                <w:txbxContent>
                  <w:p w14:paraId="1145CD29" w14:textId="77777777" w:rsidR="003A7A3E" w:rsidRDefault="003A7A3E" w:rsidP="003A7A3E">
                    <w:pPr>
                      <w:jc w:val="center"/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5BE5"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>OIB: 39087623202</w:t>
                    </w:r>
                    <w:r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 xml:space="preserve">  ●  </w:t>
                    </w:r>
                    <w:r w:rsidRPr="00395BE5"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>IBAN: HR13 2407 0001 1000 1764</w:t>
                    </w:r>
                    <w:r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  <w:r w:rsidRPr="00395BE5"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>9</w:t>
                    </w:r>
                    <w:r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 xml:space="preserve">  ●  </w:t>
                    </w:r>
                    <w:r w:rsidRPr="00395BE5"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>SWIFT: OTPVHR2X</w:t>
                    </w:r>
                  </w:p>
                  <w:p w14:paraId="3DDC4AB4" w14:textId="77777777" w:rsidR="003A7A3E" w:rsidRDefault="003A7A3E" w:rsidP="003A7A3E">
                    <w:pPr>
                      <w:jc w:val="center"/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5BE5"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>Upisano u trgovačkom sudu s matičnim brojem subjekta (MBS) 060019948</w:t>
                    </w:r>
                    <w:r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 xml:space="preserve">  ●  </w:t>
                    </w:r>
                    <w:r w:rsidRPr="00395BE5"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 xml:space="preserve">Temeljni kapital društva 106.820.000,00 </w:t>
                    </w:r>
                    <w:r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>kn</w:t>
                    </w:r>
                  </w:p>
                  <w:p w14:paraId="472AA6B2" w14:textId="77777777" w:rsidR="003A7A3E" w:rsidRPr="00395BE5" w:rsidRDefault="003A7A3E" w:rsidP="003A7A3E">
                    <w:pPr>
                      <w:jc w:val="center"/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5BE5"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  <w:t>Uprava: Josip Klišmanić - direktor</w:t>
                    </w:r>
                  </w:p>
                  <w:p w14:paraId="4A49C332" w14:textId="77777777" w:rsidR="003A7A3E" w:rsidRPr="00395BE5" w:rsidRDefault="003A7A3E" w:rsidP="003A7A3E">
                    <w:pPr>
                      <w:jc w:val="center"/>
                      <w:rPr>
                        <w:rFonts w:cs="Arial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9B4F" w14:textId="77777777" w:rsidR="0089678B" w:rsidRDefault="0089678B" w:rsidP="005E0D4E">
      <w:r>
        <w:separator/>
      </w:r>
    </w:p>
  </w:footnote>
  <w:footnote w:type="continuationSeparator" w:id="0">
    <w:p w14:paraId="3553E58A" w14:textId="77777777" w:rsidR="0089678B" w:rsidRDefault="0089678B" w:rsidP="005E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2D67" w14:textId="77777777" w:rsidR="005E0D4E" w:rsidRDefault="00F6056B" w:rsidP="005E0D4E">
    <w:pPr>
      <w:pStyle w:val="Zaglavlje"/>
      <w:tabs>
        <w:tab w:val="clear" w:pos="4536"/>
        <w:tab w:val="clear" w:pos="9072"/>
        <w:tab w:val="left" w:pos="6030"/>
      </w:tabs>
    </w:pPr>
    <w:r w:rsidRPr="009C2998">
      <w:rPr>
        <w:noProof/>
      </w:rPr>
      <w:drawing>
        <wp:anchor distT="0" distB="0" distL="114300" distR="114300" simplePos="0" relativeHeight="251652608" behindDoc="0" locked="0" layoutInCell="1" allowOverlap="1" wp14:anchorId="5BB66F67" wp14:editId="00DCB3CA">
          <wp:simplePos x="0" y="0"/>
          <wp:positionH relativeFrom="margin">
            <wp:posOffset>319405</wp:posOffset>
          </wp:positionH>
          <wp:positionV relativeFrom="topMargin">
            <wp:posOffset>146685</wp:posOffset>
          </wp:positionV>
          <wp:extent cx="7258050" cy="495300"/>
          <wp:effectExtent l="0" t="0" r="0" b="0"/>
          <wp:wrapSquare wrapText="bothSides"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7" t="13539" r="4290" b="81672"/>
                  <a:stretch/>
                </pic:blipFill>
                <pic:spPr bwMode="auto">
                  <a:xfrm>
                    <a:off x="0" y="0"/>
                    <a:ext cx="7258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9A1">
      <w:rPr>
        <w:rFonts w:cs="Arial"/>
        <w:noProof/>
        <w:color w:val="000000" w:themeColor="text1"/>
        <w:szCs w:val="20"/>
      </w:rPr>
      <w:drawing>
        <wp:anchor distT="0" distB="0" distL="114300" distR="114300" simplePos="0" relativeHeight="251661824" behindDoc="0" locked="0" layoutInCell="1" allowOverlap="1" wp14:anchorId="2DE9F90B" wp14:editId="0403D85E">
          <wp:simplePos x="0" y="0"/>
          <wp:positionH relativeFrom="margin">
            <wp:posOffset>-347345</wp:posOffset>
          </wp:positionH>
          <wp:positionV relativeFrom="margin">
            <wp:posOffset>-699770</wp:posOffset>
          </wp:positionV>
          <wp:extent cx="578485" cy="571500"/>
          <wp:effectExtent l="0" t="0" r="0" b="0"/>
          <wp:wrapSquare wrapText="bothSides"/>
          <wp:docPr id="33" name="Slika 33" descr="C:\Users\MARINA~1.LEN\AppData\Local\Temp\Rar$DRa0.188\zad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~1.LEN\AppData\Local\Temp\Rar$DRa0.188\zada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0D4E">
      <w:tab/>
    </w:r>
    <w:r w:rsidR="00501683">
      <w:tab/>
    </w:r>
    <w:r w:rsidR="00501683">
      <w:tab/>
    </w:r>
    <w:r w:rsidR="00501683">
      <w:tab/>
    </w:r>
    <w:r w:rsidR="0050168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C1DC" w14:textId="77777777" w:rsidR="009D68E1" w:rsidRDefault="00675063">
    <w:pPr>
      <w:pStyle w:val="Zaglavlje"/>
    </w:pPr>
    <w:r w:rsidRPr="00FA29A1">
      <w:rPr>
        <w:rFonts w:cs="Arial"/>
        <w:noProof/>
        <w:color w:val="000000" w:themeColor="text1"/>
        <w:szCs w:val="20"/>
      </w:rPr>
      <w:drawing>
        <wp:anchor distT="0" distB="0" distL="114300" distR="114300" simplePos="0" relativeHeight="251677696" behindDoc="0" locked="0" layoutInCell="1" allowOverlap="1" wp14:anchorId="0FDBA4F3" wp14:editId="7853B250">
          <wp:simplePos x="0" y="0"/>
          <wp:positionH relativeFrom="margin">
            <wp:posOffset>-356870</wp:posOffset>
          </wp:positionH>
          <wp:positionV relativeFrom="margin">
            <wp:posOffset>-737870</wp:posOffset>
          </wp:positionV>
          <wp:extent cx="962025" cy="949325"/>
          <wp:effectExtent l="0" t="0" r="0" b="0"/>
          <wp:wrapSquare wrapText="bothSides"/>
          <wp:docPr id="37" name="Slika 37" descr="C:\Users\MARINA~1.LEN\AppData\Local\Temp\Rar$DRa0.188\zad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~1.LEN\AppData\Local\Temp\Rar$DRa0.188\zad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2998">
      <w:rPr>
        <w:noProof/>
      </w:rPr>
      <w:drawing>
        <wp:anchor distT="0" distB="0" distL="114300" distR="114300" simplePos="0" relativeHeight="251635712" behindDoc="0" locked="0" layoutInCell="1" allowOverlap="1" wp14:anchorId="3DEC99D1" wp14:editId="38D5B4A1">
          <wp:simplePos x="0" y="0"/>
          <wp:positionH relativeFrom="margin">
            <wp:align>center</wp:align>
          </wp:positionH>
          <wp:positionV relativeFrom="margin">
            <wp:posOffset>63500</wp:posOffset>
          </wp:positionV>
          <wp:extent cx="7258050" cy="495300"/>
          <wp:effectExtent l="0" t="0" r="0" b="0"/>
          <wp:wrapSquare wrapText="bothSides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7" t="13539" r="4290" b="81672"/>
                  <a:stretch/>
                </pic:blipFill>
                <pic:spPr bwMode="auto">
                  <a:xfrm>
                    <a:off x="0" y="0"/>
                    <a:ext cx="7258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624C">
      <w:rPr>
        <w:noProof/>
      </w:rPr>
      <w:drawing>
        <wp:anchor distT="0" distB="0" distL="114300" distR="114300" simplePos="0" relativeHeight="251713536" behindDoc="1" locked="0" layoutInCell="1" allowOverlap="1" wp14:anchorId="797F45D3" wp14:editId="22A6987B">
          <wp:simplePos x="0" y="0"/>
          <wp:positionH relativeFrom="margin">
            <wp:align>center</wp:align>
          </wp:positionH>
          <wp:positionV relativeFrom="margin">
            <wp:posOffset>2625725</wp:posOffset>
          </wp:positionV>
          <wp:extent cx="4752000" cy="4035600"/>
          <wp:effectExtent l="0" t="0" r="0" b="3175"/>
          <wp:wrapNone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alphaModFix amt="4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000" cy="40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7F6C">
      <w:rPr>
        <w:rFonts w:cs="Arial"/>
        <w:noProof/>
        <w:color w:val="000000" w:themeColor="text1"/>
        <w:szCs w:val="20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C345EA7" wp14:editId="302020CF">
              <wp:simplePos x="0" y="0"/>
              <wp:positionH relativeFrom="column">
                <wp:posOffset>1779905</wp:posOffset>
              </wp:positionH>
              <wp:positionV relativeFrom="paragraph">
                <wp:posOffset>198120</wp:posOffset>
              </wp:positionV>
              <wp:extent cx="4322445" cy="419100"/>
              <wp:effectExtent l="0" t="0" r="3175" b="1905"/>
              <wp:wrapSquare wrapText="bothSides"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244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A6C64" w14:textId="77777777" w:rsidR="003E7358" w:rsidRPr="00673C8A" w:rsidRDefault="003E7358" w:rsidP="003E7358">
                          <w:pPr>
                            <w:jc w:val="right"/>
                            <w:rPr>
                              <w:rFonts w:cs="Arial"/>
                              <w:i/>
                              <w:color w:val="969696"/>
                              <w:sz w:val="19"/>
                              <w:szCs w:val="19"/>
                            </w:rPr>
                          </w:pPr>
                          <w:r w:rsidRPr="00673C8A">
                            <w:rPr>
                              <w:rFonts w:cs="Arial"/>
                              <w:i/>
                              <w:color w:val="969696"/>
                              <w:sz w:val="19"/>
                              <w:szCs w:val="19"/>
                            </w:rPr>
                            <w:t>Zemunik Donji, Ulica I 2/A, P.O. BOX 367 HR – 23000 Zadar, CROATIA</w:t>
                          </w:r>
                        </w:p>
                        <w:p w14:paraId="365CF911" w14:textId="77777777" w:rsidR="003E7358" w:rsidRPr="00673C8A" w:rsidRDefault="003E7358" w:rsidP="003E7358">
                          <w:pPr>
                            <w:jc w:val="right"/>
                            <w:rPr>
                              <w:rFonts w:cs="Arial"/>
                              <w:i/>
                              <w:color w:val="969696"/>
                              <w:sz w:val="18"/>
                              <w:szCs w:val="19"/>
                            </w:rPr>
                          </w:pPr>
                          <w:r w:rsidRPr="00673C8A">
                            <w:rPr>
                              <w:rFonts w:cs="Arial"/>
                              <w:i/>
                              <w:color w:val="969696"/>
                              <w:sz w:val="18"/>
                              <w:szCs w:val="19"/>
                            </w:rPr>
                            <w:t xml:space="preserve">Tel: +385 (0)23 205 800  e-mail: </w:t>
                          </w:r>
                          <w:hyperlink r:id="rId5" w:history="1">
                            <w:r w:rsidRPr="00673C8A">
                              <w:rPr>
                                <w:rFonts w:cs="Arial"/>
                                <w:i/>
                                <w:color w:val="969696"/>
                                <w:sz w:val="18"/>
                                <w:szCs w:val="19"/>
                              </w:rPr>
                              <w:t>info@zadar-airport.hr</w:t>
                            </w:r>
                          </w:hyperlink>
                          <w:r w:rsidRPr="00673C8A">
                            <w:rPr>
                              <w:rFonts w:cs="Arial"/>
                              <w:i/>
                              <w:color w:val="969696"/>
                              <w:sz w:val="18"/>
                              <w:szCs w:val="19"/>
                            </w:rPr>
                            <w:t xml:space="preserve">  www.zadar-airport.hr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45E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0.15pt;margin-top:15.6pt;width:340.35pt;height:3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" stroked="f">
              <v:textbox>
                <w:txbxContent>
                  <w:p w14:paraId="223A6C64" w14:textId="77777777" w:rsidR="003E7358" w:rsidRPr="00673C8A" w:rsidRDefault="003E7358" w:rsidP="003E7358">
                    <w:pPr>
                      <w:jc w:val="right"/>
                      <w:rPr>
                        <w:rFonts w:cs="Arial"/>
                        <w:i/>
                        <w:color w:val="969696"/>
                        <w:sz w:val="19"/>
                        <w:szCs w:val="19"/>
                      </w:rPr>
                    </w:pPr>
                    <w:r w:rsidRPr="00673C8A">
                      <w:rPr>
                        <w:rFonts w:cs="Arial"/>
                        <w:i/>
                        <w:color w:val="969696"/>
                        <w:sz w:val="19"/>
                        <w:szCs w:val="19"/>
                      </w:rPr>
                      <w:t>Zemunik Donji, Ulica I 2/A, P.O. BOX 367 HR – 23000 Zadar, CROATIA</w:t>
                    </w:r>
                  </w:p>
                  <w:p w14:paraId="365CF911" w14:textId="77777777" w:rsidR="003E7358" w:rsidRPr="00673C8A" w:rsidRDefault="003E7358" w:rsidP="003E7358">
                    <w:pPr>
                      <w:jc w:val="right"/>
                      <w:rPr>
                        <w:rFonts w:cs="Arial"/>
                        <w:i/>
                        <w:color w:val="969696"/>
                        <w:sz w:val="18"/>
                        <w:szCs w:val="19"/>
                      </w:rPr>
                    </w:pPr>
                    <w:r w:rsidRPr="00673C8A">
                      <w:rPr>
                        <w:rFonts w:cs="Arial"/>
                        <w:i/>
                        <w:color w:val="969696"/>
                        <w:sz w:val="18"/>
                        <w:szCs w:val="19"/>
                      </w:rPr>
                      <w:t xml:space="preserve">Tel: +385 (0)23 205 800  e-mail: </w:t>
                    </w:r>
                    <w:hyperlink r:id="rId6" w:history="1">
                      <w:r w:rsidRPr="00673C8A">
                        <w:rPr>
                          <w:rFonts w:cs="Arial"/>
                          <w:i/>
                          <w:color w:val="969696"/>
                          <w:sz w:val="18"/>
                          <w:szCs w:val="19"/>
                        </w:rPr>
                        <w:t>info@zadar-airport.hr</w:t>
                      </w:r>
                    </w:hyperlink>
                    <w:r w:rsidRPr="00673C8A">
                      <w:rPr>
                        <w:rFonts w:cs="Arial"/>
                        <w:i/>
                        <w:color w:val="969696"/>
                        <w:sz w:val="18"/>
                        <w:szCs w:val="19"/>
                      </w:rPr>
                      <w:t xml:space="preserve">  www.zadar-airport.hr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7F6C">
      <w:rPr>
        <w:rFonts w:cs="Arial"/>
        <w:noProof/>
        <w:color w:val="000000" w:themeColor="text1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B976DA7" wp14:editId="5B56924F">
              <wp:simplePos x="0" y="0"/>
              <wp:positionH relativeFrom="column">
                <wp:posOffset>1376680</wp:posOffset>
              </wp:positionH>
              <wp:positionV relativeFrom="paragraph">
                <wp:posOffset>-73025</wp:posOffset>
              </wp:positionV>
              <wp:extent cx="4819650" cy="833120"/>
              <wp:effectExtent l="0" t="3175" r="4445" b="1905"/>
              <wp:wrapSquare wrapText="bothSides"/>
              <wp:docPr id="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1FE43" w14:textId="77777777" w:rsidR="0090533A" w:rsidRPr="0011073F" w:rsidRDefault="0090533A" w:rsidP="00673C8A">
                          <w:pPr>
                            <w:jc w:val="center"/>
                            <w:rPr>
                              <w:rFonts w:cs="Arial"/>
                              <w:color w:val="777777"/>
                              <w:sz w:val="28"/>
                              <w:szCs w:val="30"/>
                            </w:rPr>
                          </w:pPr>
                          <w:r w:rsidRPr="0011073F">
                            <w:rPr>
                              <w:rFonts w:cs="Arial"/>
                              <w:color w:val="777777"/>
                              <w:sz w:val="28"/>
                              <w:szCs w:val="30"/>
                            </w:rPr>
                            <w:t>ZRAČNA</w:t>
                          </w:r>
                          <w:r w:rsidR="003A7A3E" w:rsidRPr="0011073F">
                            <w:rPr>
                              <w:rFonts w:cs="Arial"/>
                              <w:color w:val="777777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11073F">
                            <w:rPr>
                              <w:rFonts w:cs="Arial"/>
                              <w:color w:val="777777"/>
                              <w:sz w:val="28"/>
                              <w:szCs w:val="30"/>
                            </w:rPr>
                            <w:t>LUKA</w:t>
                          </w:r>
                          <w:r w:rsidR="00673C8A" w:rsidRPr="0011073F">
                            <w:rPr>
                              <w:rFonts w:cs="Arial"/>
                              <w:color w:val="777777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11073F">
                            <w:rPr>
                              <w:rFonts w:cs="Arial"/>
                              <w:color w:val="777777"/>
                              <w:sz w:val="28"/>
                              <w:szCs w:val="30"/>
                            </w:rPr>
                            <w:t>ZADAR</w:t>
                          </w:r>
                          <w:r w:rsidR="00673C8A" w:rsidRPr="0011073F">
                            <w:rPr>
                              <w:rFonts w:cs="Arial"/>
                              <w:color w:val="777777"/>
                              <w:sz w:val="28"/>
                              <w:szCs w:val="30"/>
                            </w:rPr>
                            <w:t xml:space="preserve"> D</w:t>
                          </w:r>
                          <w:r w:rsidRPr="0011073F">
                            <w:rPr>
                              <w:rFonts w:cs="Arial"/>
                              <w:color w:val="777777"/>
                              <w:sz w:val="28"/>
                              <w:szCs w:val="30"/>
                            </w:rPr>
                            <w:t>.</w:t>
                          </w:r>
                          <w:r w:rsidR="00673C8A" w:rsidRPr="0011073F">
                            <w:rPr>
                              <w:rFonts w:cs="Arial"/>
                              <w:color w:val="777777"/>
                              <w:sz w:val="28"/>
                              <w:szCs w:val="30"/>
                            </w:rPr>
                            <w:t>O</w:t>
                          </w:r>
                          <w:r w:rsidRPr="0011073F">
                            <w:rPr>
                              <w:rFonts w:cs="Arial"/>
                              <w:color w:val="777777"/>
                              <w:sz w:val="28"/>
                              <w:szCs w:val="30"/>
                            </w:rPr>
                            <w:t>.</w:t>
                          </w:r>
                          <w:r w:rsidR="00673C8A" w:rsidRPr="0011073F">
                            <w:rPr>
                              <w:rFonts w:cs="Arial"/>
                              <w:color w:val="777777"/>
                              <w:sz w:val="28"/>
                              <w:szCs w:val="30"/>
                            </w:rPr>
                            <w:t>O</w:t>
                          </w:r>
                          <w:r w:rsidRPr="0011073F">
                            <w:rPr>
                              <w:rFonts w:cs="Arial"/>
                              <w:color w:val="777777"/>
                              <w:sz w:val="28"/>
                              <w:szCs w:val="30"/>
                            </w:rPr>
                            <w:t>.</w:t>
                          </w:r>
                          <w:r w:rsidR="00673C8A" w:rsidRPr="0011073F">
                            <w:rPr>
                              <w:rFonts w:cs="Arial"/>
                              <w:color w:val="777777"/>
                              <w:sz w:val="28"/>
                              <w:szCs w:val="30"/>
                            </w:rPr>
                            <w:t xml:space="preserve"> / ZADAR AIRPORT LTD</w:t>
                          </w:r>
                        </w:p>
                        <w:p w14:paraId="48C43A83" w14:textId="77777777" w:rsidR="0090533A" w:rsidRPr="003A7A3E" w:rsidRDefault="0090533A" w:rsidP="003E7358">
                          <w:pPr>
                            <w:jc w:val="right"/>
                            <w:rPr>
                              <w:rFonts w:cs="Arial"/>
                              <w:i/>
                              <w:color w:val="0F243E" w:themeColor="text2" w:themeShade="80"/>
                              <w:sz w:val="18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76DA7" id="Tekstni okvir 2" o:spid="_x0000_s1027" type="#_x0000_t202" style="position:absolute;left:0;text-align:left;margin-left:108.4pt;margin-top:-5.75pt;width:379.5pt;height:65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" stroked="f">
              <v:textbox>
                <w:txbxContent>
                  <w:p w14:paraId="5241FE43" w14:textId="77777777" w:rsidR="0090533A" w:rsidRPr="0011073F" w:rsidRDefault="0090533A" w:rsidP="00673C8A">
                    <w:pPr>
                      <w:jc w:val="center"/>
                      <w:rPr>
                        <w:rFonts w:cs="Arial"/>
                        <w:color w:val="777777"/>
                        <w:sz w:val="28"/>
                        <w:szCs w:val="30"/>
                      </w:rPr>
                    </w:pPr>
                    <w:r w:rsidRPr="0011073F">
                      <w:rPr>
                        <w:rFonts w:cs="Arial"/>
                        <w:color w:val="777777"/>
                        <w:sz w:val="28"/>
                        <w:szCs w:val="30"/>
                      </w:rPr>
                      <w:t>ZRAČNA</w:t>
                    </w:r>
                    <w:r w:rsidR="003A7A3E" w:rsidRPr="0011073F">
                      <w:rPr>
                        <w:rFonts w:cs="Arial"/>
                        <w:color w:val="777777"/>
                        <w:sz w:val="28"/>
                        <w:szCs w:val="30"/>
                      </w:rPr>
                      <w:t xml:space="preserve"> </w:t>
                    </w:r>
                    <w:r w:rsidRPr="0011073F">
                      <w:rPr>
                        <w:rFonts w:cs="Arial"/>
                        <w:color w:val="777777"/>
                        <w:sz w:val="28"/>
                        <w:szCs w:val="30"/>
                      </w:rPr>
                      <w:t>LUKA</w:t>
                    </w:r>
                    <w:r w:rsidR="00673C8A" w:rsidRPr="0011073F">
                      <w:rPr>
                        <w:rFonts w:cs="Arial"/>
                        <w:color w:val="777777"/>
                        <w:sz w:val="28"/>
                        <w:szCs w:val="30"/>
                      </w:rPr>
                      <w:t xml:space="preserve"> </w:t>
                    </w:r>
                    <w:r w:rsidRPr="0011073F">
                      <w:rPr>
                        <w:rFonts w:cs="Arial"/>
                        <w:color w:val="777777"/>
                        <w:sz w:val="28"/>
                        <w:szCs w:val="30"/>
                      </w:rPr>
                      <w:t>ZADAR</w:t>
                    </w:r>
                    <w:r w:rsidR="00673C8A" w:rsidRPr="0011073F">
                      <w:rPr>
                        <w:rFonts w:cs="Arial"/>
                        <w:color w:val="777777"/>
                        <w:sz w:val="28"/>
                        <w:szCs w:val="30"/>
                      </w:rPr>
                      <w:t xml:space="preserve"> D</w:t>
                    </w:r>
                    <w:r w:rsidRPr="0011073F">
                      <w:rPr>
                        <w:rFonts w:cs="Arial"/>
                        <w:color w:val="777777"/>
                        <w:sz w:val="28"/>
                        <w:szCs w:val="30"/>
                      </w:rPr>
                      <w:t>.</w:t>
                    </w:r>
                    <w:r w:rsidR="00673C8A" w:rsidRPr="0011073F">
                      <w:rPr>
                        <w:rFonts w:cs="Arial"/>
                        <w:color w:val="777777"/>
                        <w:sz w:val="28"/>
                        <w:szCs w:val="30"/>
                      </w:rPr>
                      <w:t>O</w:t>
                    </w:r>
                    <w:r w:rsidRPr="0011073F">
                      <w:rPr>
                        <w:rFonts w:cs="Arial"/>
                        <w:color w:val="777777"/>
                        <w:sz w:val="28"/>
                        <w:szCs w:val="30"/>
                      </w:rPr>
                      <w:t>.</w:t>
                    </w:r>
                    <w:r w:rsidR="00673C8A" w:rsidRPr="0011073F">
                      <w:rPr>
                        <w:rFonts w:cs="Arial"/>
                        <w:color w:val="777777"/>
                        <w:sz w:val="28"/>
                        <w:szCs w:val="30"/>
                      </w:rPr>
                      <w:t>O</w:t>
                    </w:r>
                    <w:r w:rsidRPr="0011073F">
                      <w:rPr>
                        <w:rFonts w:cs="Arial"/>
                        <w:color w:val="777777"/>
                        <w:sz w:val="28"/>
                        <w:szCs w:val="30"/>
                      </w:rPr>
                      <w:t>.</w:t>
                    </w:r>
                    <w:r w:rsidR="00673C8A" w:rsidRPr="0011073F">
                      <w:rPr>
                        <w:rFonts w:cs="Arial"/>
                        <w:color w:val="777777"/>
                        <w:sz w:val="28"/>
                        <w:szCs w:val="30"/>
                      </w:rPr>
                      <w:t xml:space="preserve"> / ZADAR AIRPORT LTD</w:t>
                    </w:r>
                  </w:p>
                  <w:p w14:paraId="48C43A83" w14:textId="77777777" w:rsidR="0090533A" w:rsidRPr="003A7A3E" w:rsidRDefault="0090533A" w:rsidP="003E7358">
                    <w:pPr>
                      <w:jc w:val="right"/>
                      <w:rPr>
                        <w:rFonts w:cs="Arial"/>
                        <w:i/>
                        <w:color w:val="0F243E" w:themeColor="text2" w:themeShade="80"/>
                        <w:sz w:val="18"/>
                        <w:szCs w:val="19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13D0"/>
    <w:multiLevelType w:val="hybridMultilevel"/>
    <w:tmpl w:val="6532995C"/>
    <w:lvl w:ilvl="0" w:tplc="98488F5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642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8B"/>
    <w:rsid w:val="00010BC8"/>
    <w:rsid w:val="00025FCB"/>
    <w:rsid w:val="00045B9A"/>
    <w:rsid w:val="0011073F"/>
    <w:rsid w:val="00166144"/>
    <w:rsid w:val="001954E1"/>
    <w:rsid w:val="001C0ACD"/>
    <w:rsid w:val="00277F6C"/>
    <w:rsid w:val="002B50C5"/>
    <w:rsid w:val="002C7B48"/>
    <w:rsid w:val="003A7A3E"/>
    <w:rsid w:val="003E7358"/>
    <w:rsid w:val="00451D75"/>
    <w:rsid w:val="00494FE3"/>
    <w:rsid w:val="004C0BD4"/>
    <w:rsid w:val="00501683"/>
    <w:rsid w:val="00555E2C"/>
    <w:rsid w:val="005E0D4E"/>
    <w:rsid w:val="00607BBB"/>
    <w:rsid w:val="00615C04"/>
    <w:rsid w:val="00673C8A"/>
    <w:rsid w:val="00675063"/>
    <w:rsid w:val="00745F83"/>
    <w:rsid w:val="00810A0A"/>
    <w:rsid w:val="0089678B"/>
    <w:rsid w:val="0090533A"/>
    <w:rsid w:val="00920E7A"/>
    <w:rsid w:val="009D68E1"/>
    <w:rsid w:val="00A36CAA"/>
    <w:rsid w:val="00A74028"/>
    <w:rsid w:val="00AD2541"/>
    <w:rsid w:val="00B95814"/>
    <w:rsid w:val="00D67857"/>
    <w:rsid w:val="00DB5EC2"/>
    <w:rsid w:val="00E45E7A"/>
    <w:rsid w:val="00E6124D"/>
    <w:rsid w:val="00F6056B"/>
    <w:rsid w:val="00F72A06"/>
    <w:rsid w:val="00F8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85CC6"/>
  <w15:chartTrackingRefBased/>
  <w15:docId w15:val="{CD4C52AD-2967-4BF1-80B1-B65FED20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0D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E0D4E"/>
  </w:style>
  <w:style w:type="paragraph" w:styleId="Podnoje">
    <w:name w:val="footer"/>
    <w:basedOn w:val="Normal"/>
    <w:link w:val="PodnojeChar"/>
    <w:uiPriority w:val="99"/>
    <w:unhideWhenUsed/>
    <w:rsid w:val="005E0D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0D4E"/>
  </w:style>
  <w:style w:type="character" w:styleId="Hiperveza">
    <w:name w:val="Hyperlink"/>
    <w:basedOn w:val="Zadanifontodlomka"/>
    <w:uiPriority w:val="99"/>
    <w:semiHidden/>
    <w:unhideWhenUsed/>
    <w:rsid w:val="00675063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15C04"/>
    <w:rPr>
      <w:noProof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15C04"/>
    <w:rPr>
      <w:noProof/>
      <w:szCs w:val="21"/>
    </w:rPr>
  </w:style>
  <w:style w:type="paragraph" w:styleId="Bezproreda">
    <w:name w:val="No Spacing"/>
    <w:uiPriority w:val="1"/>
    <w:qFormat/>
    <w:rsid w:val="0089678B"/>
    <w:pPr>
      <w:spacing w:line="240" w:lineRule="auto"/>
      <w:jc w:val="left"/>
    </w:pPr>
  </w:style>
  <w:style w:type="paragraph" w:styleId="Odlomakpopisa">
    <w:name w:val="List Paragraph"/>
    <w:basedOn w:val="Normal"/>
    <w:uiPriority w:val="34"/>
    <w:qFormat/>
    <w:rsid w:val="0089678B"/>
    <w:pPr>
      <w:spacing w:after="160" w:line="252" w:lineRule="auto"/>
      <w:ind w:left="720"/>
      <w:contextualSpacing/>
      <w:jc w:val="left"/>
    </w:pPr>
  </w:style>
  <w:style w:type="table" w:styleId="Reetkatablice">
    <w:name w:val="Table Grid"/>
    <w:basedOn w:val="Obinatablica"/>
    <w:uiPriority w:val="39"/>
    <w:rsid w:val="0089678B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hyperlink" Target="mailto:info@zadar-airport.hr" TargetMode="External"/><Relationship Id="rId5" Type="http://schemas.openxmlformats.org/officeDocument/2006/relationships/hyperlink" Target="mailto:info@zadar-airport.hr" TargetMode="External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.colak\OneDrive%20-%20Zra&#269;na%20luka%20Zadar%20d.o.o\Radna%20povr&#353;ina\1%20-%20Memorandum_2019_Protec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C384B19816B43849B879A4671C084" ma:contentTypeVersion="12" ma:contentTypeDescription="Create a new document." ma:contentTypeScope="" ma:versionID="db60e8b04b502aa58c3a0657d8c77a44">
  <xsd:schema xmlns:xsd="http://www.w3.org/2001/XMLSchema" xmlns:xs="http://www.w3.org/2001/XMLSchema" xmlns:p="http://schemas.microsoft.com/office/2006/metadata/properties" xmlns:ns3="a68489c1-c3b6-4a7d-9439-3d91cff0310f" xmlns:ns4="480bd0ea-f3ad-4f0a-8653-812c56a2dceb" targetNamespace="http://schemas.microsoft.com/office/2006/metadata/properties" ma:root="true" ma:fieldsID="2fc61936e66b0f45c7cfbe08855d0777" ns3:_="" ns4:_="">
    <xsd:import namespace="a68489c1-c3b6-4a7d-9439-3d91cff0310f"/>
    <xsd:import namespace="480bd0ea-f3ad-4f0a-8653-812c56a2dc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489c1-c3b6-4a7d-9439-3d91cff03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bd0ea-f3ad-4f0a-8653-812c56a2d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4565-F1BB-4E47-8578-0700BCCD1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FA612-587A-4082-87AA-7468E7FC8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43B0E-8D53-4973-BF4D-7029C88C9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489c1-c3b6-4a7d-9439-3d91cff0310f"/>
    <ds:schemaRef ds:uri="480bd0ea-f3ad-4f0a-8653-812c56a2d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EE991-B07D-4703-9B50-F50183CB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Memorandum_2019_Protected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Colak</dc:creator>
  <cp:keywords/>
  <dc:description/>
  <cp:lastModifiedBy>Anita Colak</cp:lastModifiedBy>
  <cp:revision>1</cp:revision>
  <cp:lastPrinted>2018-12-14T11:32:00Z</cp:lastPrinted>
  <dcterms:created xsi:type="dcterms:W3CDTF">2023-03-22T08:51:00Z</dcterms:created>
  <dcterms:modified xsi:type="dcterms:W3CDTF">2023-03-22T08:53:00Z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0x010100EE8C384B19816B43849B879A4671C084</vt:lpwstr>
  </property>
</Properties>
</file>